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1" w:rsidRPr="00DE539A" w:rsidRDefault="00274081" w:rsidP="00AB1264">
      <w:pPr>
        <w:pStyle w:val="NoSpacing"/>
        <w:jc w:val="center"/>
        <w:rPr>
          <w:b/>
          <w:sz w:val="24"/>
          <w:szCs w:val="24"/>
          <w:lang w:eastAsia="en-IE"/>
        </w:rPr>
      </w:pPr>
      <w:r w:rsidRPr="00DE539A">
        <w:rPr>
          <w:b/>
          <w:sz w:val="24"/>
          <w:szCs w:val="24"/>
          <w:lang w:eastAsia="en-IE"/>
        </w:rPr>
        <w:t>1996 Applied Maths Higher Level Questions</w:t>
      </w: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1.</w:t>
      </w: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(a)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A particle starts from rest and moves in a straight line with uniform acceleration.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It passes three points </w:t>
      </w:r>
      <w:r w:rsidRPr="00DE539A">
        <w:rPr>
          <w:i/>
          <w:sz w:val="24"/>
          <w:szCs w:val="24"/>
          <w:lang w:val="en-GB" w:eastAsia="en-IE"/>
        </w:rPr>
        <w:t>a</w:t>
      </w:r>
      <w:r w:rsidRPr="00DE539A">
        <w:rPr>
          <w:sz w:val="24"/>
          <w:szCs w:val="24"/>
          <w:lang w:val="en-GB" w:eastAsia="en-IE"/>
        </w:rPr>
        <w:t xml:space="preserve">, </w:t>
      </w:r>
      <w:r w:rsidRPr="00DE539A">
        <w:rPr>
          <w:i/>
          <w:sz w:val="24"/>
          <w:szCs w:val="24"/>
          <w:lang w:val="en-GB" w:eastAsia="en-IE"/>
        </w:rPr>
        <w:t>b</w:t>
      </w:r>
      <w:r w:rsidRPr="00DE539A">
        <w:rPr>
          <w:sz w:val="24"/>
          <w:szCs w:val="24"/>
          <w:lang w:val="en-GB" w:eastAsia="en-IE"/>
        </w:rPr>
        <w:t xml:space="preserve"> and </w:t>
      </w:r>
      <w:r w:rsidRPr="00DE539A">
        <w:rPr>
          <w:i/>
          <w:sz w:val="24"/>
          <w:szCs w:val="24"/>
          <w:lang w:val="en-GB" w:eastAsia="en-IE"/>
        </w:rPr>
        <w:t>c</w:t>
      </w:r>
      <w:r w:rsidRPr="00DE539A">
        <w:rPr>
          <w:sz w:val="24"/>
          <w:szCs w:val="24"/>
          <w:lang w:val="en-GB" w:eastAsia="en-IE"/>
        </w:rPr>
        <w:t xml:space="preserve"> where |</w:t>
      </w:r>
      <w:r w:rsidRPr="00DE539A">
        <w:rPr>
          <w:i/>
          <w:sz w:val="24"/>
          <w:szCs w:val="24"/>
          <w:lang w:val="en-GB" w:eastAsia="en-IE"/>
        </w:rPr>
        <w:t>ab</w:t>
      </w:r>
      <w:r w:rsidRPr="00DE539A">
        <w:rPr>
          <w:sz w:val="24"/>
          <w:szCs w:val="24"/>
          <w:lang w:val="en-GB" w:eastAsia="en-IE"/>
        </w:rPr>
        <w:t>| = 105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m and |</w:t>
      </w:r>
      <w:r w:rsidRPr="00DE539A">
        <w:rPr>
          <w:i/>
          <w:sz w:val="24"/>
          <w:szCs w:val="24"/>
          <w:lang w:val="en-GB" w:eastAsia="en-IE"/>
        </w:rPr>
        <w:t>bc</w:t>
      </w:r>
      <w:r w:rsidRPr="00DE539A">
        <w:rPr>
          <w:sz w:val="24"/>
          <w:szCs w:val="24"/>
          <w:lang w:val="en-GB" w:eastAsia="en-IE"/>
        </w:rPr>
        <w:t>| = 63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 xml:space="preserve">m. 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If it takes 6 seconds to travel from </w:t>
      </w:r>
      <w:r w:rsidRPr="00DE539A">
        <w:rPr>
          <w:i/>
          <w:sz w:val="24"/>
          <w:szCs w:val="24"/>
          <w:lang w:val="en-GB" w:eastAsia="en-IE"/>
        </w:rPr>
        <w:t>a</w:t>
      </w:r>
      <w:r w:rsidRPr="00DE539A">
        <w:rPr>
          <w:sz w:val="24"/>
          <w:szCs w:val="24"/>
          <w:lang w:val="en-GB" w:eastAsia="en-IE"/>
        </w:rPr>
        <w:t xml:space="preserve"> to </w:t>
      </w:r>
      <w:r w:rsidRPr="00DE539A">
        <w:rPr>
          <w:i/>
          <w:sz w:val="24"/>
          <w:szCs w:val="24"/>
          <w:lang w:val="en-GB" w:eastAsia="en-IE"/>
        </w:rPr>
        <w:t>b</w:t>
      </w:r>
      <w:r w:rsidRPr="00DE539A">
        <w:rPr>
          <w:sz w:val="24"/>
          <w:szCs w:val="24"/>
          <w:lang w:val="en-GB" w:eastAsia="en-IE"/>
        </w:rPr>
        <w:t xml:space="preserve"> and 2 seconds to travel from </w:t>
      </w:r>
      <w:r w:rsidRPr="00DE539A">
        <w:rPr>
          <w:i/>
          <w:sz w:val="24"/>
          <w:szCs w:val="24"/>
          <w:lang w:val="en-GB" w:eastAsia="en-IE"/>
        </w:rPr>
        <w:t>b</w:t>
      </w:r>
      <w:r w:rsidRPr="00DE539A">
        <w:rPr>
          <w:sz w:val="24"/>
          <w:szCs w:val="24"/>
          <w:lang w:val="en-GB" w:eastAsia="en-IE"/>
        </w:rPr>
        <w:t xml:space="preserve"> to </w:t>
      </w:r>
      <w:r w:rsidRPr="00DE539A">
        <w:rPr>
          <w:i/>
          <w:sz w:val="24"/>
          <w:szCs w:val="24"/>
          <w:lang w:val="en-GB" w:eastAsia="en-IE"/>
        </w:rPr>
        <w:t>c</w:t>
      </w:r>
      <w:r w:rsidRPr="00DE539A">
        <w:rPr>
          <w:sz w:val="24"/>
          <w:szCs w:val="24"/>
          <w:lang w:val="en-GB" w:eastAsia="en-IE"/>
        </w:rPr>
        <w:t xml:space="preserve"> find</w:t>
      </w:r>
    </w:p>
    <w:p w:rsidR="00274081" w:rsidRPr="00DE539A" w:rsidRDefault="00274081" w:rsidP="00AE0401">
      <w:pPr>
        <w:pStyle w:val="NoSpacing"/>
        <w:numPr>
          <w:ilvl w:val="0"/>
          <w:numId w:val="16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its acceleration </w:t>
      </w:r>
    </w:p>
    <w:p w:rsidR="00274081" w:rsidRPr="00DE539A" w:rsidRDefault="00274081" w:rsidP="00AE0401">
      <w:pPr>
        <w:pStyle w:val="NoSpacing"/>
        <w:numPr>
          <w:ilvl w:val="0"/>
          <w:numId w:val="16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the distance of </w:t>
      </w:r>
      <w:r w:rsidRPr="00DE539A">
        <w:rPr>
          <w:i/>
          <w:sz w:val="24"/>
          <w:szCs w:val="24"/>
          <w:lang w:val="en-GB" w:eastAsia="en-IE"/>
        </w:rPr>
        <w:t>a</w:t>
      </w:r>
      <w:r w:rsidRPr="00DE539A">
        <w:rPr>
          <w:sz w:val="24"/>
          <w:szCs w:val="24"/>
          <w:lang w:val="en-GB" w:eastAsia="en-IE"/>
        </w:rPr>
        <w:t xml:space="preserve"> from the starting position. 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(b)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A lift starts from rest with constant acceleration 4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m/s</w:t>
      </w:r>
      <w:r w:rsidRPr="00DE539A">
        <w:rPr>
          <w:sz w:val="24"/>
          <w:szCs w:val="24"/>
          <w:vertAlign w:val="superscript"/>
          <w:lang w:val="en-GB" w:eastAsia="en-IE"/>
        </w:rPr>
        <w:t>2</w:t>
      </w:r>
      <w:r w:rsidRPr="00DE539A">
        <w:rPr>
          <w:sz w:val="24"/>
          <w:szCs w:val="24"/>
          <w:lang w:val="en-GB" w:eastAsia="en-IE"/>
        </w:rPr>
        <w:t xml:space="preserve">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It the n travels with uniform speed and finally comes to rest with constant retardation 4 m/s</w:t>
      </w:r>
      <w:r w:rsidRPr="00DE539A">
        <w:rPr>
          <w:sz w:val="24"/>
          <w:szCs w:val="24"/>
          <w:vertAlign w:val="superscript"/>
          <w:lang w:val="en-GB" w:eastAsia="en-IE"/>
        </w:rPr>
        <w:t>2</w:t>
      </w:r>
      <w:r w:rsidRPr="00DE539A">
        <w:rPr>
          <w:sz w:val="24"/>
          <w:szCs w:val="24"/>
          <w:lang w:val="en-GB" w:eastAsia="en-IE"/>
        </w:rPr>
        <w:t xml:space="preserve">. 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The total distance travelled is </w:t>
      </w:r>
      <w:r w:rsidRPr="00DE539A">
        <w:rPr>
          <w:i/>
          <w:sz w:val="24"/>
          <w:szCs w:val="24"/>
          <w:lang w:val="en-GB" w:eastAsia="en-IE"/>
        </w:rPr>
        <w:t>d</w:t>
      </w:r>
      <w:r w:rsidRPr="00DE539A">
        <w:rPr>
          <w:sz w:val="24"/>
          <w:szCs w:val="24"/>
          <w:lang w:val="en-GB" w:eastAsia="en-IE"/>
        </w:rPr>
        <w:t xml:space="preserve"> and the total time taken is </w:t>
      </w:r>
      <w:r w:rsidRPr="00DE539A">
        <w:rPr>
          <w:i/>
          <w:sz w:val="24"/>
          <w:szCs w:val="24"/>
          <w:lang w:val="en-GB" w:eastAsia="en-IE"/>
        </w:rPr>
        <w:t>t</w:t>
      </w:r>
      <w:r w:rsidRPr="00DE539A">
        <w:rPr>
          <w:sz w:val="24"/>
          <w:szCs w:val="24"/>
          <w:lang w:val="en-GB" w:eastAsia="en-IE"/>
        </w:rPr>
        <w:t>.</w:t>
      </w:r>
    </w:p>
    <w:p w:rsidR="00274081" w:rsidRPr="00DE539A" w:rsidRDefault="00274081" w:rsidP="00AE0401">
      <w:pPr>
        <w:pStyle w:val="NoSpacing"/>
        <w:numPr>
          <w:ilvl w:val="0"/>
          <w:numId w:val="15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Draw a speed-time graph.</w:t>
      </w:r>
    </w:p>
    <w:p w:rsidR="00274081" w:rsidRPr="00DE539A" w:rsidRDefault="00274081" w:rsidP="00AE040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DE539A">
        <w:rPr>
          <w:sz w:val="24"/>
          <w:szCs w:val="24"/>
          <w:lang w:val="en-GB" w:eastAsia="en-IE"/>
        </w:rPr>
        <w:t xml:space="preserve">Show that the time for which it travelled with uniform speed is </w:t>
      </w:r>
      <w:r w:rsidRPr="00DE539A">
        <w:rPr>
          <w:position w:val="-8"/>
          <w:sz w:val="24"/>
          <w:szCs w:val="2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 fillcolor="window">
            <v:imagedata r:id="rId7" o:title=""/>
          </v:shape>
          <o:OLEObject Type="Embed" ProgID="Equation.3" ShapeID="_x0000_i1025" DrawAspect="Content" ObjectID="_1361784768" r:id="rId8"/>
        </w:object>
      </w:r>
    </w:p>
    <w:p w:rsidR="00274081" w:rsidRPr="00DE539A" w:rsidRDefault="00274081" w:rsidP="00AB1264">
      <w:pPr>
        <w:pStyle w:val="NoSpacing"/>
        <w:rPr>
          <w:sz w:val="24"/>
          <w:szCs w:val="24"/>
        </w:rPr>
      </w:pPr>
    </w:p>
    <w:p w:rsidR="00274081" w:rsidRDefault="00274081" w:rsidP="00AB1264">
      <w:pPr>
        <w:pStyle w:val="NoSpacing"/>
        <w:rPr>
          <w:sz w:val="24"/>
          <w:szCs w:val="24"/>
        </w:rPr>
      </w:pPr>
    </w:p>
    <w:p w:rsidR="00274081" w:rsidRPr="00DE539A" w:rsidRDefault="00274081" w:rsidP="00AB1264">
      <w:pPr>
        <w:pStyle w:val="NoSpacing"/>
        <w:rPr>
          <w:sz w:val="24"/>
          <w:szCs w:val="24"/>
        </w:rPr>
      </w:pPr>
    </w:p>
    <w:p w:rsidR="00274081" w:rsidRPr="00DE539A" w:rsidRDefault="00274081" w:rsidP="00AB1264">
      <w:pPr>
        <w:pStyle w:val="NoSpacing"/>
        <w:rPr>
          <w:sz w:val="24"/>
          <w:szCs w:val="24"/>
        </w:rPr>
      </w:pPr>
      <w:r w:rsidRPr="00DE539A">
        <w:rPr>
          <w:b/>
          <w:sz w:val="24"/>
          <w:szCs w:val="24"/>
        </w:rPr>
        <w:t>2</w:t>
      </w:r>
      <w:r w:rsidRPr="00DE539A">
        <w:rPr>
          <w:sz w:val="24"/>
          <w:szCs w:val="24"/>
        </w:rPr>
        <w:t>.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A ship, B is travelling due West at 25.6 km/h.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A second ship, C, travelling at 32 km/h is first sighted 17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 xml:space="preserve">km due North of B.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From B the ship C appears to be moving South-east. 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Find</w:t>
      </w:r>
    </w:p>
    <w:p w:rsidR="00274081" w:rsidRPr="00DE539A" w:rsidRDefault="00274081" w:rsidP="00AE0401">
      <w:pPr>
        <w:pStyle w:val="NoSpacing"/>
        <w:numPr>
          <w:ilvl w:val="0"/>
          <w:numId w:val="14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the direction in which C is actually moving</w:t>
      </w:r>
    </w:p>
    <w:p w:rsidR="00274081" w:rsidRPr="00DE539A" w:rsidRDefault="00274081" w:rsidP="00AE0401">
      <w:pPr>
        <w:pStyle w:val="NoSpacing"/>
        <w:numPr>
          <w:ilvl w:val="0"/>
          <w:numId w:val="14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the velocity of C relative to B</w:t>
      </w:r>
    </w:p>
    <w:p w:rsidR="00274081" w:rsidRPr="00DE539A" w:rsidRDefault="00274081" w:rsidP="00AE0401">
      <w:pPr>
        <w:pStyle w:val="NoSpacing"/>
        <w:numPr>
          <w:ilvl w:val="0"/>
          <w:numId w:val="14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the shortest distance between the ships in the subsequent motion</w:t>
      </w:r>
    </w:p>
    <w:p w:rsidR="00274081" w:rsidRPr="00DE539A" w:rsidRDefault="00274081" w:rsidP="00AE0401">
      <w:pPr>
        <w:pStyle w:val="NoSpacing"/>
        <w:numPr>
          <w:ilvl w:val="0"/>
          <w:numId w:val="14"/>
        </w:numPr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the time that elapses, after first sighting, before the ships are again 17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km apart.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3.</w:t>
      </w: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(a)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A particle is projected from the ground with a velocity of 50.96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m/s at an angle tan</w:t>
      </w:r>
      <w:r w:rsidRPr="00DE539A">
        <w:rPr>
          <w:sz w:val="24"/>
          <w:szCs w:val="24"/>
          <w:vertAlign w:val="superscript"/>
          <w:lang w:val="en-GB" w:eastAsia="en-IE"/>
        </w:rPr>
        <w:t>-1</w:t>
      </w:r>
      <w:r w:rsidRPr="00DE539A"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fldChar w:fldCharType="begin"/>
      </w:r>
      <w:r w:rsidRPr="00DE539A">
        <w:rPr>
          <w:sz w:val="24"/>
          <w:szCs w:val="24"/>
          <w:lang w:val="en-GB" w:eastAsia="en-IE"/>
        </w:rPr>
        <w:instrText xml:space="preserve"> QUOTE </w:instrText>
      </w:r>
      <w:r w:rsidRPr="00DE539A">
        <w:rPr>
          <w:position w:val="-15"/>
          <w:sz w:val="24"/>
          <w:szCs w:val="24"/>
        </w:rPr>
        <w:pict>
          <v:shape id="_x0000_i1026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05D5F&quot;/&gt;&lt;wsp:rsid wsp:val=&quot;00207237&quot;/&gt;&lt;wsp:rsid wsp:val=&quot;00207A44&quot;/&gt;&lt;wsp:rsid wsp:val=&quot;00245AEC&quot;/&gt;&lt;wsp:rsid wsp:val=&quot;00287DD3&quot;/&gt;&lt;wsp:rsid wsp:val=&quot;002C1495&quot;/&gt;&lt;wsp:rsid wsp:val=&quot;00355C16&quot;/&gt;&lt;wsp:rsid wsp:val=&quot;00472A5E&quot;/&gt;&lt;wsp:rsid wsp:val=&quot;004915B1&quot;/&gt;&lt;wsp:rsid wsp:val=&quot;005B7093&quot;/&gt;&lt;wsp:rsid wsp:val=&quot;007C0209&quot;/&gt;&lt;wsp:rsid wsp:val=&quot;00800981&quot;/&gt;&lt;wsp:rsid wsp:val=&quot;00804E6F&quot;/&gt;&lt;wsp:rsid wsp:val=&quot;00827C41&quot;/&gt;&lt;wsp:rsid wsp:val=&quot;008C67FF&quot;/&gt;&lt;wsp:rsid wsp:val=&quot;00970836&quot;/&gt;&lt;wsp:rsid wsp:val=&quot;00A23E48&quot;/&gt;&lt;wsp:rsid wsp:val=&quot;00AB1264&quot;/&gt;&lt;wsp:rsid wsp:val=&quot;00AE0401&quot;/&gt;&lt;wsp:rsid wsp:val=&quot;00B422FA&quot;/&gt;&lt;wsp:rsid wsp:val=&quot;00B57913&quot;/&gt;&lt;wsp:rsid wsp:val=&quot;00D701A8&quot;/&gt;&lt;wsp:rsid wsp:val=&quot;00DF2CE4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7C020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E539A">
        <w:rPr>
          <w:sz w:val="24"/>
          <w:szCs w:val="24"/>
          <w:lang w:val="en-GB" w:eastAsia="en-IE"/>
        </w:rPr>
        <w:instrText xml:space="preserve"> </w:instrText>
      </w:r>
      <w:r w:rsidRPr="00DE539A">
        <w:rPr>
          <w:sz w:val="24"/>
          <w:szCs w:val="24"/>
          <w:lang w:val="en-GB" w:eastAsia="en-IE"/>
        </w:rPr>
        <w:fldChar w:fldCharType="separate"/>
      </w:r>
      <w:r w:rsidRPr="00DE539A">
        <w:rPr>
          <w:position w:val="-15"/>
          <w:sz w:val="24"/>
          <w:szCs w:val="24"/>
        </w:rPr>
        <w:pict>
          <v:shape id="_x0000_i1027" type="#_x0000_t75" style="width:1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05D5F&quot;/&gt;&lt;wsp:rsid wsp:val=&quot;00207237&quot;/&gt;&lt;wsp:rsid wsp:val=&quot;00207A44&quot;/&gt;&lt;wsp:rsid wsp:val=&quot;00245AEC&quot;/&gt;&lt;wsp:rsid wsp:val=&quot;00287DD3&quot;/&gt;&lt;wsp:rsid wsp:val=&quot;002C1495&quot;/&gt;&lt;wsp:rsid wsp:val=&quot;00355C16&quot;/&gt;&lt;wsp:rsid wsp:val=&quot;00472A5E&quot;/&gt;&lt;wsp:rsid wsp:val=&quot;004915B1&quot;/&gt;&lt;wsp:rsid wsp:val=&quot;005B7093&quot;/&gt;&lt;wsp:rsid wsp:val=&quot;007C0209&quot;/&gt;&lt;wsp:rsid wsp:val=&quot;00800981&quot;/&gt;&lt;wsp:rsid wsp:val=&quot;00804E6F&quot;/&gt;&lt;wsp:rsid wsp:val=&quot;00827C41&quot;/&gt;&lt;wsp:rsid wsp:val=&quot;008C67FF&quot;/&gt;&lt;wsp:rsid wsp:val=&quot;00970836&quot;/&gt;&lt;wsp:rsid wsp:val=&quot;00A23E48&quot;/&gt;&lt;wsp:rsid wsp:val=&quot;00AB1264&quot;/&gt;&lt;wsp:rsid wsp:val=&quot;00AE0401&quot;/&gt;&lt;wsp:rsid wsp:val=&quot;00B422FA&quot;/&gt;&lt;wsp:rsid wsp:val=&quot;00B57913&quot;/&gt;&lt;wsp:rsid wsp:val=&quot;00D701A8&quot;/&gt;&lt;wsp:rsid wsp:val=&quot;00DF2CE4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7C020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E539A">
        <w:rPr>
          <w:sz w:val="24"/>
          <w:szCs w:val="24"/>
          <w:lang w:val="en-GB" w:eastAsia="en-IE"/>
        </w:rPr>
        <w:fldChar w:fldCharType="end"/>
      </w:r>
      <w:r w:rsidRPr="00DE539A">
        <w:rPr>
          <w:sz w:val="24"/>
          <w:szCs w:val="24"/>
          <w:lang w:val="en-GB" w:eastAsia="en-IE"/>
        </w:rPr>
        <w:t xml:space="preserve"> to the horizontal.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On its upward path it just passes over a wall 14.7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 xml:space="preserve">m high.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During its flight it also passes over a second wall 18.375 </w:t>
      </w:r>
      <w:r>
        <w:rPr>
          <w:sz w:val="24"/>
          <w:szCs w:val="24"/>
          <w:lang w:val="en-GB" w:eastAsia="en-IE"/>
        </w:rPr>
        <w:t>m high.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Show that the second wall must be not less than 23.52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m and not more than 70.56</w:t>
      </w:r>
      <w:r>
        <w:rPr>
          <w:sz w:val="24"/>
          <w:szCs w:val="24"/>
          <w:lang w:val="en-GB" w:eastAsia="en-IE"/>
        </w:rPr>
        <w:t xml:space="preserve"> </w:t>
      </w:r>
      <w:r w:rsidRPr="00DE539A">
        <w:rPr>
          <w:sz w:val="24"/>
          <w:szCs w:val="24"/>
          <w:lang w:val="en-GB" w:eastAsia="en-IE"/>
        </w:rPr>
        <w:t>m from the first wall.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</w:p>
    <w:p w:rsidR="00274081" w:rsidRPr="00DE539A" w:rsidRDefault="00274081" w:rsidP="00AB1264">
      <w:pPr>
        <w:pStyle w:val="NoSpacing"/>
        <w:rPr>
          <w:b/>
          <w:sz w:val="24"/>
          <w:szCs w:val="24"/>
          <w:lang w:val="en-GB" w:eastAsia="en-IE"/>
        </w:rPr>
      </w:pPr>
      <w:r w:rsidRPr="00DE539A">
        <w:rPr>
          <w:b/>
          <w:sz w:val="24"/>
          <w:szCs w:val="24"/>
          <w:lang w:val="en-GB" w:eastAsia="en-IE"/>
        </w:rPr>
        <w:t>(b)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A plane is inclined at an angle of 2β to the vertical.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A particle is projected up the plane with initial velocity </w:t>
      </w:r>
      <w:r w:rsidRPr="00DE539A">
        <w:rPr>
          <w:i/>
          <w:sz w:val="24"/>
          <w:szCs w:val="24"/>
          <w:lang w:val="en-GB" w:eastAsia="en-IE"/>
        </w:rPr>
        <w:t>u</w:t>
      </w:r>
      <w:r w:rsidRPr="00DE539A">
        <w:rPr>
          <w:sz w:val="24"/>
          <w:szCs w:val="24"/>
          <w:lang w:val="en-GB" w:eastAsia="en-IE"/>
        </w:rPr>
        <w:t xml:space="preserve">cosβ at an angle b to the inclined plane. </w:t>
      </w:r>
    </w:p>
    <w:p w:rsidR="00274081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 xml:space="preserve">The plane of projection is vertical and contains the line of greatest slope. </w:t>
      </w:r>
    </w:p>
    <w:p w:rsidR="00274081" w:rsidRPr="00DE539A" w:rsidRDefault="00274081" w:rsidP="00AB1264">
      <w:pPr>
        <w:pStyle w:val="NoSpacing"/>
        <w:rPr>
          <w:sz w:val="24"/>
          <w:szCs w:val="24"/>
          <w:lang w:val="en-GB" w:eastAsia="en-IE"/>
        </w:rPr>
      </w:pPr>
      <w:r w:rsidRPr="00DE539A">
        <w:rPr>
          <w:sz w:val="24"/>
          <w:szCs w:val="24"/>
          <w:lang w:val="en-GB" w:eastAsia="en-IE"/>
        </w:rPr>
        <w:t>Show</w:t>
      </w:r>
    </w:p>
    <w:p w:rsidR="00274081" w:rsidRPr="00DE539A" w:rsidRDefault="00274081" w:rsidP="00AE040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that the time of flight of the particle is </w:t>
      </w:r>
      <w:r w:rsidRPr="00DE539A">
        <w:rPr>
          <w:position w:val="-28"/>
          <w:sz w:val="24"/>
          <w:szCs w:val="24"/>
        </w:rPr>
        <w:object w:dxaOrig="260" w:dyaOrig="660">
          <v:shape id="_x0000_i1028" type="#_x0000_t75" style="width:12.75pt;height:33pt" o:ole="" fillcolor="window">
            <v:imagedata r:id="rId10" o:title=""/>
          </v:shape>
          <o:OLEObject Type="Embed" ProgID="Equation.3" ShapeID="_x0000_i1028" DrawAspect="Content" ObjectID="_1361784769" r:id="rId11"/>
        </w:object>
      </w:r>
    </w:p>
    <w:p w:rsidR="00274081" w:rsidRPr="00DE539A" w:rsidRDefault="00274081" w:rsidP="00AE040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that the range of the particle on the plane is </w:t>
      </w:r>
      <w:r w:rsidRPr="00DE539A">
        <w:rPr>
          <w:position w:val="-28"/>
          <w:sz w:val="24"/>
          <w:szCs w:val="24"/>
        </w:rPr>
        <w:object w:dxaOrig="380" w:dyaOrig="700">
          <v:shape id="_x0000_i1029" type="#_x0000_t75" style="width:18.75pt;height:35.25pt" o:ole="" fillcolor="window">
            <v:imagedata r:id="rId12" o:title=""/>
          </v:shape>
          <o:OLEObject Type="Embed" ProgID="Equation.3" ShapeID="_x0000_i1029" DrawAspect="Content" ObjectID="_1361784770" r:id="rId13"/>
        </w:objec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E539A">
        <w:rPr>
          <w:b/>
          <w:sz w:val="24"/>
          <w:szCs w:val="24"/>
        </w:rPr>
        <w:t>4.</w:t>
      </w:r>
    </w:p>
    <w:p w:rsidR="00274081" w:rsidRDefault="00274081" w:rsidP="00205D5F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40" o:spid="_x0000_s1026" type="#_x0000_t75" style="position:absolute;margin-left:420pt;margin-top:-22.25pt;width:126.75pt;height:184.95pt;z-index:251658240;visibility:visible">
            <v:imagedata r:id="rId14" o:title=""/>
            <w10:wrap type="square"/>
          </v:shape>
        </w:pict>
      </w:r>
      <w:r w:rsidRPr="00DE539A">
        <w:rPr>
          <w:sz w:val="24"/>
          <w:szCs w:val="24"/>
        </w:rPr>
        <w:t xml:space="preserve">A light inextensible string passes over a smooth fixed pulley. 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It carries at one end a particle of mass 7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kg and at the other end a light, smooth pulley over which passes a light string with particles of mass 3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kg and 5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kg at its ends.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539A">
        <w:rPr>
          <w:sz w:val="24"/>
          <w:szCs w:val="24"/>
        </w:rPr>
        <w:t>On separate diagrams show the forces acting on each particle on the movable pulley</w:t>
      </w:r>
    </w:p>
    <w:p w:rsidR="00274081" w:rsidRPr="00DE539A" w:rsidRDefault="00274081" w:rsidP="00AE040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539A">
        <w:rPr>
          <w:sz w:val="24"/>
          <w:szCs w:val="24"/>
        </w:rPr>
        <w:t>Find the accelerations of the three particles when the system is released from rest.</w:t>
      </w:r>
    </w:p>
    <w:p w:rsidR="00274081" w:rsidRPr="00DE539A" w:rsidRDefault="00274081" w:rsidP="00AE040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539A">
        <w:rPr>
          <w:sz w:val="24"/>
          <w:szCs w:val="24"/>
        </w:rPr>
        <w:t>If the 3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kg mass is replaced by a mass of m kg, find the value of m if this particle does not move when the system is released from rest.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  <w:r w:rsidRPr="00DE539A">
        <w:rPr>
          <w:b/>
          <w:sz w:val="24"/>
          <w:szCs w:val="24"/>
        </w:rPr>
        <w:t>5.</w:t>
      </w: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51" o:spid="_x0000_s1027" type="#_x0000_t75" style="position:absolute;margin-left:387.75pt;margin-top:47.45pt;width:156.75pt;height:115.5pt;z-index:251659264;visibility:visible">
            <v:imagedata r:id="rId15" o:title=""/>
            <w10:wrap type="square"/>
          </v:shape>
        </w:pict>
      </w:r>
      <w:r w:rsidRPr="00DE539A">
        <w:rPr>
          <w:sz w:val="24"/>
          <w:szCs w:val="24"/>
        </w:rPr>
        <w:t>Two smooth spheres of masses 2</w:t>
      </w:r>
      <w:r w:rsidRPr="00DE539A">
        <w:rPr>
          <w:i/>
          <w:sz w:val="24"/>
          <w:szCs w:val="24"/>
        </w:rPr>
        <w:t>m</w:t>
      </w:r>
      <w:r w:rsidRPr="00DE539A">
        <w:rPr>
          <w:sz w:val="24"/>
          <w:szCs w:val="24"/>
        </w:rPr>
        <w:t xml:space="preserve"> and </w:t>
      </w:r>
      <w:r w:rsidRPr="00DE539A">
        <w:rPr>
          <w:i/>
          <w:sz w:val="24"/>
          <w:szCs w:val="24"/>
        </w:rPr>
        <w:t>m</w:t>
      </w:r>
      <w:r w:rsidRPr="00DE539A">
        <w:rPr>
          <w:sz w:val="24"/>
          <w:szCs w:val="24"/>
        </w:rPr>
        <w:t xml:space="preserve"> moving in opposite directions with speeds </w:t>
      </w:r>
      <w:r w:rsidRPr="00DE539A">
        <w:rPr>
          <w:i/>
          <w:sz w:val="24"/>
          <w:szCs w:val="24"/>
        </w:rPr>
        <w:t>u</w:t>
      </w:r>
      <w:r w:rsidRPr="00DE539A">
        <w:rPr>
          <w:sz w:val="24"/>
          <w:szCs w:val="24"/>
        </w:rPr>
        <w:t xml:space="preserve"> and 2</w:t>
      </w:r>
      <w:r w:rsidRPr="00DE539A">
        <w:rPr>
          <w:i/>
          <w:sz w:val="24"/>
          <w:szCs w:val="24"/>
        </w:rPr>
        <w:t>u</w:t>
      </w:r>
      <w:r w:rsidRPr="00DE539A">
        <w:rPr>
          <w:sz w:val="24"/>
          <w:szCs w:val="24"/>
        </w:rPr>
        <w:t>, respectively, collide directly. If E</w:t>
      </w:r>
      <w:r w:rsidRPr="00DE539A">
        <w:rPr>
          <w:sz w:val="24"/>
          <w:szCs w:val="24"/>
          <w:vertAlign w:val="subscript"/>
        </w:rPr>
        <w:t>1</w:t>
      </w:r>
      <w:r w:rsidRPr="00DE539A">
        <w:rPr>
          <w:sz w:val="24"/>
          <w:szCs w:val="24"/>
        </w:rPr>
        <w:t xml:space="preserve"> and E</w:t>
      </w:r>
      <w:r w:rsidRPr="00DE539A">
        <w:rPr>
          <w:sz w:val="24"/>
          <w:szCs w:val="24"/>
          <w:vertAlign w:val="subscript"/>
        </w:rPr>
        <w:t>2</w:t>
      </w:r>
      <w:r w:rsidRPr="00DE539A">
        <w:rPr>
          <w:sz w:val="24"/>
          <w:szCs w:val="24"/>
        </w:rPr>
        <w:t xml:space="preserve"> are the sums of the kinetic energies of the two spheres before and after impact respectively, prove that </w:t>
      </w:r>
      <w:r w:rsidRPr="00DE539A">
        <w:rPr>
          <w:position w:val="-26"/>
          <w:sz w:val="24"/>
          <w:szCs w:val="24"/>
        </w:rPr>
        <w:object w:dxaOrig="900" w:dyaOrig="700">
          <v:shape id="_x0000_i1030" type="#_x0000_t75" style="width:45pt;height:35.25pt" o:ole="" fillcolor="window">
            <v:imagedata r:id="rId16" o:title=""/>
          </v:shape>
          <o:OLEObject Type="Embed" ProgID="Equation.3" ShapeID="_x0000_i1030" DrawAspect="Content" ObjectID="_1361784771" r:id="rId17"/>
        </w:object>
      </w:r>
      <w:r w:rsidRPr="00DE539A">
        <w:rPr>
          <w:sz w:val="24"/>
          <w:szCs w:val="24"/>
        </w:rPr>
        <w:t xml:space="preserve">  where </w:t>
      </w:r>
      <w:r w:rsidRPr="00DE539A">
        <w:rPr>
          <w:i/>
          <w:sz w:val="24"/>
          <w:szCs w:val="24"/>
        </w:rPr>
        <w:t>e</w:t>
      </w:r>
      <w:r w:rsidRPr="00DE539A">
        <w:rPr>
          <w:sz w:val="24"/>
          <w:szCs w:val="24"/>
        </w:rPr>
        <w:t xml:space="preserve"> is the coefficient of restitution.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smooth sphere P, moving with velocity </w:t>
      </w:r>
      <w:r w:rsidRPr="00DE539A">
        <w:rPr>
          <w:i/>
          <w:sz w:val="24"/>
          <w:szCs w:val="24"/>
        </w:rPr>
        <w:t>u</w:t>
      </w:r>
      <w:r w:rsidRPr="00DE539A">
        <w:rPr>
          <w:sz w:val="24"/>
          <w:szCs w:val="24"/>
        </w:rPr>
        <w:t xml:space="preserve">, impinges on an equal smooth sphere at rest, the direction of </w:t>
      </w:r>
      <w:r w:rsidRPr="00DE539A">
        <w:rPr>
          <w:i/>
          <w:sz w:val="24"/>
          <w:szCs w:val="24"/>
        </w:rPr>
        <w:t>u</w:t>
      </w:r>
      <w:r w:rsidRPr="00DE539A">
        <w:rPr>
          <w:sz w:val="24"/>
          <w:szCs w:val="24"/>
        </w:rPr>
        <w:t xml:space="preserve"> just before impact being inclined at an angle </w:t>
      </w:r>
      <w:r w:rsidRPr="00DE539A">
        <w:rPr>
          <w:i/>
          <w:sz w:val="24"/>
          <w:szCs w:val="24"/>
        </w:rPr>
        <w:t>β</w:t>
      </w:r>
      <w:r w:rsidRPr="00DE539A">
        <w:rPr>
          <w:sz w:val="24"/>
          <w:szCs w:val="24"/>
        </w:rPr>
        <w:t xml:space="preserve"> to the line of centres. If the speed of P after impact is  </w:t>
      </w:r>
      <w:r w:rsidRPr="00DE539A">
        <w:rPr>
          <w:sz w:val="24"/>
          <w:szCs w:val="24"/>
        </w:rPr>
        <w:fldChar w:fldCharType="begin"/>
      </w:r>
      <w:r w:rsidRPr="00DE539A">
        <w:rPr>
          <w:sz w:val="24"/>
          <w:szCs w:val="24"/>
        </w:rPr>
        <w:instrText xml:space="preserve"> QUOTE </w:instrText>
      </w:r>
      <w:r w:rsidRPr="00DE539A">
        <w:rPr>
          <w:position w:val="-15"/>
          <w:sz w:val="24"/>
          <w:szCs w:val="24"/>
        </w:rPr>
        <w:pict>
          <v:shape id="_x0000_i1031" type="#_x0000_t75" style="width: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05D5F&quot;/&gt;&lt;wsp:rsid wsp:val=&quot;00207237&quot;/&gt;&lt;wsp:rsid wsp:val=&quot;00207A44&quot;/&gt;&lt;wsp:rsid wsp:val=&quot;00245AEC&quot;/&gt;&lt;wsp:rsid wsp:val=&quot;002816E3&quot;/&gt;&lt;wsp:rsid wsp:val=&quot;00287DD3&quot;/&gt;&lt;wsp:rsid wsp:val=&quot;002C1495&quot;/&gt;&lt;wsp:rsid wsp:val=&quot;00355C16&quot;/&gt;&lt;wsp:rsid wsp:val=&quot;00472A5E&quot;/&gt;&lt;wsp:rsid wsp:val=&quot;004915B1&quot;/&gt;&lt;wsp:rsid wsp:val=&quot;005B7093&quot;/&gt;&lt;wsp:rsid wsp:val=&quot;00800981&quot;/&gt;&lt;wsp:rsid wsp:val=&quot;00804E6F&quot;/&gt;&lt;wsp:rsid wsp:val=&quot;00827C41&quot;/&gt;&lt;wsp:rsid wsp:val=&quot;008C67FF&quot;/&gt;&lt;wsp:rsid wsp:val=&quot;00970836&quot;/&gt;&lt;wsp:rsid wsp:val=&quot;00A23E48&quot;/&gt;&lt;wsp:rsid wsp:val=&quot;00AB1264&quot;/&gt;&lt;wsp:rsid wsp:val=&quot;00AE0401&quot;/&gt;&lt;wsp:rsid wsp:val=&quot;00B422FA&quot;/&gt;&lt;wsp:rsid wsp:val=&quot;00B57913&quot;/&gt;&lt;wsp:rsid wsp:val=&quot;00D701A8&quot;/&gt;&lt;wsp:rsid wsp:val=&quot;00DF2CE4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816E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E539A">
        <w:rPr>
          <w:sz w:val="24"/>
          <w:szCs w:val="24"/>
        </w:rPr>
        <w:instrText xml:space="preserve"> </w:instrText>
      </w:r>
      <w:r w:rsidRPr="00DE539A">
        <w:rPr>
          <w:sz w:val="24"/>
          <w:szCs w:val="24"/>
        </w:rPr>
        <w:fldChar w:fldCharType="separate"/>
      </w:r>
      <w:r w:rsidRPr="00DE539A">
        <w:rPr>
          <w:position w:val="-15"/>
          <w:sz w:val="24"/>
          <w:szCs w:val="24"/>
        </w:rPr>
        <w:pict>
          <v:shape id="_x0000_i1032" type="#_x0000_t75" style="width: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05D5F&quot;/&gt;&lt;wsp:rsid wsp:val=&quot;00207237&quot;/&gt;&lt;wsp:rsid wsp:val=&quot;00207A44&quot;/&gt;&lt;wsp:rsid wsp:val=&quot;00245AEC&quot;/&gt;&lt;wsp:rsid wsp:val=&quot;002816E3&quot;/&gt;&lt;wsp:rsid wsp:val=&quot;00287DD3&quot;/&gt;&lt;wsp:rsid wsp:val=&quot;002C1495&quot;/&gt;&lt;wsp:rsid wsp:val=&quot;00355C16&quot;/&gt;&lt;wsp:rsid wsp:val=&quot;00472A5E&quot;/&gt;&lt;wsp:rsid wsp:val=&quot;004915B1&quot;/&gt;&lt;wsp:rsid wsp:val=&quot;005B7093&quot;/&gt;&lt;wsp:rsid wsp:val=&quot;00800981&quot;/&gt;&lt;wsp:rsid wsp:val=&quot;00804E6F&quot;/&gt;&lt;wsp:rsid wsp:val=&quot;00827C41&quot;/&gt;&lt;wsp:rsid wsp:val=&quot;008C67FF&quot;/&gt;&lt;wsp:rsid wsp:val=&quot;00970836&quot;/&gt;&lt;wsp:rsid wsp:val=&quot;00A23E48&quot;/&gt;&lt;wsp:rsid wsp:val=&quot;00AB1264&quot;/&gt;&lt;wsp:rsid wsp:val=&quot;00AE0401&quot;/&gt;&lt;wsp:rsid wsp:val=&quot;00B422FA&quot;/&gt;&lt;wsp:rsid wsp:val=&quot;00B57913&quot;/&gt;&lt;wsp:rsid wsp:val=&quot;00D701A8&quot;/&gt;&lt;wsp:rsid wsp:val=&quot;00DF2CE4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816E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E539A">
        <w:rPr>
          <w:sz w:val="24"/>
          <w:szCs w:val="24"/>
        </w:rPr>
        <w:fldChar w:fldCharType="end"/>
      </w:r>
      <w:r w:rsidRPr="00DE539A">
        <w:rPr>
          <w:sz w:val="24"/>
          <w:szCs w:val="24"/>
        </w:rPr>
        <w:t xml:space="preserve"> and tan </w:t>
      </w:r>
      <w:r w:rsidRPr="00DE539A">
        <w:rPr>
          <w:i/>
          <w:sz w:val="24"/>
          <w:szCs w:val="24"/>
        </w:rPr>
        <w:t>β</w:t>
      </w:r>
      <w:r w:rsidRPr="00DE539A">
        <w:rPr>
          <w:sz w:val="24"/>
          <w:szCs w:val="24"/>
        </w:rPr>
        <w:t xml:space="preserve"> = ½ , show that the coefficient of restitution is also ½.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6.</w:t>
      </w: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A body of mass 10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 xml:space="preserve">kg moves with simple harmonic motion. </w:t>
      </w:r>
    </w:p>
    <w:p w:rsidR="00274081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At a displacement of 0</w:t>
      </w:r>
      <w:r w:rsidRPr="00DE539A">
        <w:rPr>
          <w:b/>
          <w:sz w:val="24"/>
          <w:szCs w:val="24"/>
        </w:rPr>
        <w:t>.</w:t>
      </w:r>
      <w:r w:rsidRPr="00DE539A">
        <w:rPr>
          <w:sz w:val="24"/>
          <w:szCs w:val="24"/>
        </w:rPr>
        <w:t>8 m from the centre of oscillation, the velocity and acceleration of the body are 2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m/s and 20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m/s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 xml:space="preserve"> respectively. 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Find</w:t>
      </w:r>
    </w:p>
    <w:p w:rsidR="00274081" w:rsidRPr="00DE539A" w:rsidRDefault="00274081" w:rsidP="00AE040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539A">
        <w:rPr>
          <w:sz w:val="24"/>
          <w:szCs w:val="24"/>
        </w:rPr>
        <w:t>the number of oscillations per second</w:t>
      </w:r>
    </w:p>
    <w:p w:rsidR="00274081" w:rsidRPr="00DE539A" w:rsidRDefault="00274081" w:rsidP="00AE040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539A">
        <w:rPr>
          <w:sz w:val="24"/>
          <w:szCs w:val="24"/>
        </w:rPr>
        <w:t>the amplitude of motion</w:t>
      </w:r>
    </w:p>
    <w:p w:rsidR="00274081" w:rsidRPr="00DE539A" w:rsidRDefault="00274081" w:rsidP="00AE040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539A">
        <w:rPr>
          <w:sz w:val="24"/>
          <w:szCs w:val="24"/>
        </w:rPr>
        <w:t>the maximum acceleration and hence show that the force to overcome the inertia of the body at the extremity of the oscillation is 223</w:t>
      </w:r>
      <w:r w:rsidRPr="00DE539A">
        <w:rPr>
          <w:b/>
          <w:sz w:val="24"/>
          <w:szCs w:val="24"/>
        </w:rPr>
        <w:t>.</w:t>
      </w:r>
      <w:r w:rsidRPr="00DE539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>N.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light perfectly elastic string of natural length a and elastic constant k is fastened at one end p to a fixed point of a smooth horizontal table, and a particle of mass m is attached to the other end. </w:t>
      </w:r>
    </w:p>
    <w:p w:rsidR="00274081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The particle is held on the table at a distance 2a from p and then released. 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Prove</w:t>
      </w:r>
    </w:p>
    <w:p w:rsidR="00274081" w:rsidRPr="00DE539A" w:rsidRDefault="00274081" w:rsidP="00AE040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539A">
        <w:rPr>
          <w:sz w:val="24"/>
          <w:szCs w:val="24"/>
        </w:rPr>
        <w:t>that the particle executes simple harmonic motion while the string is taut.</w:t>
      </w:r>
    </w:p>
    <w:p w:rsidR="00274081" w:rsidRPr="00DE539A" w:rsidRDefault="00274081" w:rsidP="00AE040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that the particle reaches p after </w:t>
      </w:r>
      <w:r w:rsidRPr="00DE539A">
        <w:rPr>
          <w:position w:val="-28"/>
          <w:sz w:val="24"/>
          <w:szCs w:val="24"/>
        </w:rPr>
        <w:object w:dxaOrig="1200" w:dyaOrig="720">
          <v:shape id="_x0000_i1033" type="#_x0000_t75" style="width:60pt;height:36pt" o:ole="" fillcolor="window">
            <v:imagedata r:id="rId19" o:title=""/>
          </v:shape>
          <o:OLEObject Type="Embed" ProgID="Equation.3" ShapeID="_x0000_i1033" DrawAspect="Content" ObjectID="_1361784772" r:id="rId20"/>
        </w:object>
      </w:r>
      <w:r w:rsidRPr="00DE539A">
        <w:rPr>
          <w:sz w:val="24"/>
          <w:szCs w:val="24"/>
        </w:rPr>
        <w:t>seconds.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E539A">
        <w:rPr>
          <w:b/>
          <w:sz w:val="24"/>
          <w:szCs w:val="24"/>
        </w:rPr>
        <w:t>7.</w:t>
      </w: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A rod [</w:t>
      </w:r>
      <w:r w:rsidRPr="00DE539A">
        <w:rPr>
          <w:i/>
          <w:sz w:val="24"/>
          <w:szCs w:val="24"/>
        </w:rPr>
        <w:t>ac</w:t>
      </w:r>
      <w:r w:rsidRPr="00DE539A">
        <w:rPr>
          <w:sz w:val="24"/>
          <w:szCs w:val="24"/>
        </w:rPr>
        <w:t xml:space="preserve">] of weight </w:t>
      </w:r>
      <w:r w:rsidRPr="00DE539A">
        <w:rPr>
          <w:i/>
          <w:sz w:val="24"/>
          <w:szCs w:val="24"/>
        </w:rPr>
        <w:t>W</w:t>
      </w:r>
      <w:r w:rsidRPr="00DE539A">
        <w:rPr>
          <w:sz w:val="24"/>
          <w:szCs w:val="24"/>
        </w:rPr>
        <w:t xml:space="preserve"> and length 2m has a particle of weight 2</w:t>
      </w:r>
      <w:r w:rsidRPr="00DE539A">
        <w:rPr>
          <w:i/>
          <w:sz w:val="24"/>
          <w:szCs w:val="24"/>
        </w:rPr>
        <w:t>W</w:t>
      </w:r>
      <w:r w:rsidRPr="00DE539A">
        <w:rPr>
          <w:sz w:val="24"/>
          <w:szCs w:val="24"/>
        </w:rPr>
        <w:t xml:space="preserve"> fixed at a point on the rod 50</w:t>
      </w:r>
      <w:r>
        <w:rPr>
          <w:sz w:val="24"/>
          <w:szCs w:val="24"/>
        </w:rPr>
        <w:t xml:space="preserve"> </w:t>
      </w:r>
      <w:r w:rsidRPr="00DE539A">
        <w:rPr>
          <w:sz w:val="24"/>
          <w:szCs w:val="24"/>
        </w:rPr>
        <w:t xml:space="preserve">cm from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.  The rod is kept at rest in a horizontal position by the action of three forces applied at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,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and </w:t>
      </w:r>
      <w:r w:rsidRPr="00DE539A">
        <w:rPr>
          <w:i/>
          <w:sz w:val="24"/>
          <w:szCs w:val="24"/>
        </w:rPr>
        <w:t>c</w:t>
      </w:r>
      <w:r w:rsidRPr="00DE539A">
        <w:rPr>
          <w:sz w:val="24"/>
          <w:szCs w:val="24"/>
        </w:rPr>
        <w:t xml:space="preserve"> where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is the midpoint of [</w:t>
      </w:r>
      <w:r w:rsidRPr="00DE539A">
        <w:rPr>
          <w:i/>
          <w:sz w:val="24"/>
          <w:szCs w:val="24"/>
        </w:rPr>
        <w:t>ac</w:t>
      </w:r>
      <w:r w:rsidRPr="00DE539A">
        <w:rPr>
          <w:sz w:val="24"/>
          <w:szCs w:val="24"/>
        </w:rPr>
        <w:t xml:space="preserve">]. 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The force at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is four times the force at </w:t>
      </w:r>
      <w:r w:rsidRPr="00DE539A">
        <w:rPr>
          <w:i/>
          <w:sz w:val="24"/>
          <w:szCs w:val="24"/>
        </w:rPr>
        <w:t>c</w:t>
      </w:r>
      <w:r w:rsidRPr="00DE539A">
        <w:rPr>
          <w:sz w:val="24"/>
          <w:szCs w:val="24"/>
        </w:rPr>
        <w:t xml:space="preserve">. 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Calculate the force at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 in terms of </w:t>
      </w:r>
      <w:r w:rsidRPr="00DE539A">
        <w:rPr>
          <w:i/>
          <w:sz w:val="24"/>
          <w:szCs w:val="24"/>
        </w:rPr>
        <w:t>W</w:t>
      </w:r>
      <w:r w:rsidRPr="00DE539A">
        <w:rPr>
          <w:sz w:val="24"/>
          <w:szCs w:val="24"/>
        </w:rPr>
        <w:t>.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Two uniform ladders [</w:t>
      </w:r>
      <w:r w:rsidRPr="00DE539A">
        <w:rPr>
          <w:i/>
          <w:sz w:val="24"/>
          <w:szCs w:val="24"/>
        </w:rPr>
        <w:t>ab</w:t>
      </w:r>
      <w:r w:rsidRPr="00DE539A">
        <w:rPr>
          <w:sz w:val="24"/>
          <w:szCs w:val="24"/>
        </w:rPr>
        <w:t>] and [</w:t>
      </w:r>
      <w:r w:rsidRPr="00DE539A">
        <w:rPr>
          <w:i/>
          <w:sz w:val="24"/>
          <w:szCs w:val="24"/>
        </w:rPr>
        <w:t>ac</w:t>
      </w:r>
      <w:r w:rsidRPr="00DE539A">
        <w:rPr>
          <w:sz w:val="24"/>
          <w:szCs w:val="24"/>
        </w:rPr>
        <w:t xml:space="preserve">], of equal length </w:t>
      </w:r>
      <w:r w:rsidRPr="00DE539A">
        <w:rPr>
          <w:i/>
          <w:sz w:val="24"/>
          <w:szCs w:val="24"/>
        </w:rPr>
        <w:t>l</w:t>
      </w:r>
      <w:r w:rsidRPr="00DE539A">
        <w:rPr>
          <w:sz w:val="24"/>
          <w:szCs w:val="24"/>
        </w:rPr>
        <w:t xml:space="preserve"> and equal weight </w:t>
      </w:r>
      <w:r w:rsidRPr="00DE539A">
        <w:rPr>
          <w:i/>
          <w:sz w:val="24"/>
          <w:szCs w:val="24"/>
        </w:rPr>
        <w:t>W</w:t>
      </w:r>
      <w:r w:rsidRPr="00DE539A">
        <w:rPr>
          <w:sz w:val="24"/>
          <w:szCs w:val="24"/>
        </w:rPr>
        <w:t xml:space="preserve">, are smoothly joined at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 and stand with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and </w:t>
      </w:r>
      <w:r w:rsidRPr="00DE539A">
        <w:rPr>
          <w:i/>
          <w:sz w:val="24"/>
          <w:szCs w:val="24"/>
        </w:rPr>
        <w:t>c</w:t>
      </w:r>
      <w:r w:rsidRPr="00DE539A">
        <w:rPr>
          <w:sz w:val="24"/>
          <w:szCs w:val="24"/>
        </w:rPr>
        <w:t xml:space="preserve"> in contact with a rough horizontal plane. 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The coefficient of friction at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and </w:t>
      </w:r>
      <w:r w:rsidRPr="00DE539A">
        <w:rPr>
          <w:i/>
          <w:sz w:val="24"/>
          <w:szCs w:val="24"/>
        </w:rPr>
        <w:t>c</w:t>
      </w:r>
      <w:r w:rsidRPr="00DE539A">
        <w:rPr>
          <w:sz w:val="24"/>
          <w:szCs w:val="24"/>
        </w:rPr>
        <w:t xml:space="preserve"> is </w:t>
      </w:r>
      <w:r w:rsidRPr="00DE539A">
        <w:rPr>
          <w:i/>
          <w:sz w:val="24"/>
          <w:szCs w:val="24"/>
        </w:rPr>
        <w:t>μ</w:t>
      </w:r>
      <w:r w:rsidRPr="00DE539A">
        <w:rPr>
          <w:sz w:val="24"/>
          <w:szCs w:val="24"/>
        </w:rPr>
        <w:t xml:space="preserve">. 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If a person of weight </w:t>
      </w:r>
      <w:r w:rsidRPr="00DE539A">
        <w:rPr>
          <w:i/>
          <w:sz w:val="24"/>
          <w:szCs w:val="24"/>
        </w:rPr>
        <w:t>W</w:t>
      </w:r>
      <w:r w:rsidRPr="00DE539A">
        <w:rPr>
          <w:sz w:val="24"/>
          <w:szCs w:val="24"/>
        </w:rPr>
        <w:t xml:space="preserve"> can stand anywhere on the ladders when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and </w:t>
      </w:r>
      <w:r w:rsidRPr="00DE539A">
        <w:rPr>
          <w:i/>
          <w:sz w:val="24"/>
          <w:szCs w:val="24"/>
        </w:rPr>
        <w:t>c</w:t>
      </w:r>
      <w:r w:rsidRPr="00DE539A">
        <w:rPr>
          <w:sz w:val="24"/>
          <w:szCs w:val="24"/>
        </w:rPr>
        <w:t xml:space="preserve"> are a distance 2</w:t>
      </w:r>
      <w:r w:rsidRPr="00DE539A">
        <w:rPr>
          <w:i/>
          <w:sz w:val="24"/>
          <w:szCs w:val="24"/>
        </w:rPr>
        <w:t>d</w:t>
      </w:r>
      <w:r w:rsidRPr="00DE539A">
        <w:rPr>
          <w:sz w:val="24"/>
          <w:szCs w:val="24"/>
        </w:rPr>
        <w:t xml:space="preserve"> apart, prove that </w:t>
      </w:r>
      <w:r w:rsidRPr="00DE539A">
        <w:rPr>
          <w:position w:val="-30"/>
          <w:sz w:val="24"/>
          <w:szCs w:val="24"/>
        </w:rPr>
        <w:object w:dxaOrig="1460" w:dyaOrig="680">
          <v:shape id="_x0000_i1034" type="#_x0000_t75" style="width:71.25pt;height:33.75pt" o:ole="" fillcolor="window">
            <v:imagedata r:id="rId21" o:title=""/>
          </v:shape>
          <o:OLEObject Type="Embed" ProgID="Equation.3" ShapeID="_x0000_i1034" DrawAspect="Content" ObjectID="_1361784773" r:id="rId22"/>
        </w:object>
      </w: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76" o:spid="_x0000_s1028" type="#_x0000_t75" style="position:absolute;margin-left:412.7pt;margin-top:6.55pt;width:131.5pt;height:191.25pt;z-index:251660288;visibility:visible">
            <v:imagedata r:id="rId23" o:title=""/>
            <w10:wrap type="square"/>
          </v:shape>
        </w:pict>
      </w: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8.</w:t>
      </w: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Prove that the moment of inertia of a uniform circular disc, of mass </w:t>
      </w:r>
      <w:r w:rsidRPr="00DE539A">
        <w:rPr>
          <w:i/>
          <w:sz w:val="24"/>
          <w:szCs w:val="24"/>
        </w:rPr>
        <w:t>m</w:t>
      </w:r>
      <w:r w:rsidRPr="00DE539A">
        <w:rPr>
          <w:sz w:val="24"/>
          <w:szCs w:val="24"/>
        </w:rPr>
        <w:t xml:space="preserve"> and radius </w:t>
      </w:r>
      <w:r w:rsidRPr="00DE539A">
        <w:rPr>
          <w:i/>
          <w:sz w:val="24"/>
          <w:szCs w:val="24"/>
        </w:rPr>
        <w:t>r</w:t>
      </w:r>
      <w:r w:rsidRPr="00DE539A">
        <w:rPr>
          <w:sz w:val="24"/>
          <w:szCs w:val="24"/>
        </w:rPr>
        <w:t>, about an axis through its centre perpendicular to its plane is ½</w:t>
      </w:r>
      <w:r w:rsidRPr="00DE539A">
        <w:rPr>
          <w:i/>
          <w:sz w:val="24"/>
          <w:szCs w:val="24"/>
        </w:rPr>
        <w:t>mr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>.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uniform circular disc of radius </w:t>
      </w:r>
      <w:r w:rsidRPr="00DE539A">
        <w:rPr>
          <w:i/>
          <w:sz w:val="24"/>
          <w:szCs w:val="24"/>
        </w:rPr>
        <w:t>r</w:t>
      </w:r>
      <w:r w:rsidRPr="00DE539A">
        <w:rPr>
          <w:sz w:val="24"/>
          <w:szCs w:val="24"/>
        </w:rPr>
        <w:t xml:space="preserve"> can move freely about a smooth pivot at a point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 on its circumference. When its plane is vertical and the diameter [</w:t>
      </w:r>
      <w:r w:rsidRPr="00DE539A">
        <w:rPr>
          <w:i/>
          <w:sz w:val="24"/>
          <w:szCs w:val="24"/>
        </w:rPr>
        <w:t>ab</w:t>
      </w:r>
      <w:r w:rsidRPr="00DE539A">
        <w:rPr>
          <w:sz w:val="24"/>
          <w:szCs w:val="24"/>
        </w:rPr>
        <w:t xml:space="preserve">] is horizontal the point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is given a velocity </w:t>
      </w:r>
      <w:r w:rsidRPr="00DE539A">
        <w:rPr>
          <w:i/>
          <w:sz w:val="24"/>
          <w:szCs w:val="24"/>
        </w:rPr>
        <w:t>p</w:t>
      </w:r>
      <w:r w:rsidRPr="00DE539A">
        <w:rPr>
          <w:sz w:val="24"/>
          <w:szCs w:val="24"/>
        </w:rPr>
        <w:t xml:space="preserve"> vertically downwards. Find</w:t>
      </w:r>
    </w:p>
    <w:p w:rsidR="00274081" w:rsidRPr="00DE539A" w:rsidRDefault="00274081" w:rsidP="00AE040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the angular velocity of the disc when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is vertically below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, i.e. at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  <w:vertAlign w:val="subscript"/>
        </w:rPr>
        <w:t>1</w:t>
      </w:r>
    </w:p>
    <w:p w:rsidR="00274081" w:rsidRPr="00DE539A" w:rsidRDefault="00274081" w:rsidP="00AE040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the value of </w:t>
      </w:r>
      <w:r w:rsidRPr="00DE539A">
        <w:rPr>
          <w:i/>
          <w:sz w:val="24"/>
          <w:szCs w:val="24"/>
        </w:rPr>
        <w:t>p</w:t>
      </w:r>
      <w:r w:rsidRPr="00DE539A">
        <w:rPr>
          <w:sz w:val="24"/>
          <w:szCs w:val="24"/>
        </w:rPr>
        <w:t xml:space="preserve">, in terms of </w:t>
      </w:r>
      <w:r w:rsidRPr="00DE539A">
        <w:rPr>
          <w:i/>
          <w:sz w:val="24"/>
          <w:szCs w:val="24"/>
        </w:rPr>
        <w:t>r</w:t>
      </w:r>
      <w:r w:rsidRPr="00DE539A">
        <w:rPr>
          <w:sz w:val="24"/>
          <w:szCs w:val="24"/>
        </w:rPr>
        <w:t xml:space="preserve">, if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</w:rPr>
        <w:t xml:space="preserve"> just reaches the point where it is vertically above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, i.e. at </w:t>
      </w:r>
      <w:r w:rsidRPr="00DE539A">
        <w:rPr>
          <w:i/>
          <w:sz w:val="24"/>
          <w:szCs w:val="24"/>
        </w:rPr>
        <w:t>b</w:t>
      </w:r>
      <w:r w:rsidRPr="00DE539A">
        <w:rPr>
          <w:sz w:val="24"/>
          <w:szCs w:val="24"/>
          <w:vertAlign w:val="subscript"/>
        </w:rPr>
        <w:t>2</w:t>
      </w:r>
      <w:r w:rsidRPr="00DE539A">
        <w:rPr>
          <w:sz w:val="24"/>
          <w:szCs w:val="24"/>
        </w:rPr>
        <w:t>.</w:t>
      </w: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77" o:spid="_x0000_s1029" type="#_x0000_t75" style="position:absolute;margin-left:375.25pt;margin-top:-3.75pt;width:168.75pt;height:98.25pt;z-index:251661312;visibility:visible">
            <v:imagedata r:id="rId24" o:title=""/>
            <w10:wrap type="square"/>
          </v:shape>
        </w:pict>
      </w:r>
      <w:r w:rsidRPr="00DE539A">
        <w:rPr>
          <w:b/>
          <w:sz w:val="24"/>
          <w:szCs w:val="24"/>
        </w:rPr>
        <w:t>9.</w:t>
      </w: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uniform rod of length </w:t>
      </w:r>
      <w:r w:rsidRPr="00DE539A">
        <w:rPr>
          <w:i/>
          <w:sz w:val="24"/>
          <w:szCs w:val="24"/>
        </w:rPr>
        <w:t>h</w:t>
      </w:r>
      <w:r w:rsidRPr="00DE539A">
        <w:rPr>
          <w:sz w:val="24"/>
          <w:szCs w:val="24"/>
        </w:rPr>
        <w:t xml:space="preserve"> and relative density </w:t>
      </w:r>
      <w:r w:rsidRPr="00DE539A">
        <w:rPr>
          <w:i/>
          <w:sz w:val="24"/>
          <w:szCs w:val="24"/>
        </w:rPr>
        <w:t>s</w:t>
      </w:r>
      <w:r w:rsidRPr="00DE539A">
        <w:rPr>
          <w:sz w:val="24"/>
          <w:szCs w:val="24"/>
        </w:rPr>
        <w:t xml:space="preserve">, is pivoted at one end </w:t>
      </w:r>
      <w:r w:rsidRPr="00DE539A">
        <w:rPr>
          <w:i/>
          <w:sz w:val="24"/>
          <w:szCs w:val="24"/>
        </w:rPr>
        <w:t>a</w:t>
      </w:r>
      <w:r w:rsidRPr="00DE539A">
        <w:rPr>
          <w:sz w:val="24"/>
          <w:szCs w:val="24"/>
        </w:rPr>
        <w:t xml:space="preserve"> and is free to move about a horizontal axis. 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The other end of the rod is immersed in water. 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length </w:t>
      </w:r>
      <w:r w:rsidRPr="00DE539A">
        <w:rPr>
          <w:i/>
          <w:sz w:val="24"/>
          <w:szCs w:val="24"/>
        </w:rPr>
        <w:t>q</w:t>
      </w:r>
      <w:r w:rsidRPr="00DE539A">
        <w:rPr>
          <w:sz w:val="24"/>
          <w:szCs w:val="24"/>
        </w:rPr>
        <w:t xml:space="preserve"> of the rod remains above the surface of the water.                                       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Show that </w:t>
      </w:r>
      <w:r w:rsidRPr="00DE539A">
        <w:rPr>
          <w:i/>
          <w:sz w:val="24"/>
          <w:szCs w:val="24"/>
        </w:rPr>
        <w:t>q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 xml:space="preserve"> = </w:t>
      </w:r>
      <w:r w:rsidRPr="00DE539A">
        <w:rPr>
          <w:i/>
          <w:sz w:val="24"/>
          <w:szCs w:val="24"/>
        </w:rPr>
        <w:t>h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 xml:space="preserve">(1 – </w:t>
      </w:r>
      <w:r w:rsidRPr="00DE539A">
        <w:rPr>
          <w:i/>
          <w:sz w:val="24"/>
          <w:szCs w:val="24"/>
        </w:rPr>
        <w:t>s</w:t>
      </w:r>
      <w:r w:rsidRPr="00DE539A">
        <w:rPr>
          <w:sz w:val="24"/>
          <w:szCs w:val="24"/>
        </w:rPr>
        <w:t>)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When equal volumes of two substances are mixed the relative density of the mixture is 2</w:t>
      </w:r>
      <w:r w:rsidRPr="00DE539A">
        <w:rPr>
          <w:b/>
          <w:sz w:val="24"/>
          <w:szCs w:val="24"/>
        </w:rPr>
        <w:t>.</w:t>
      </w:r>
      <w:r w:rsidRPr="00DE539A">
        <w:rPr>
          <w:sz w:val="24"/>
          <w:szCs w:val="24"/>
        </w:rPr>
        <w:t xml:space="preserve">5. 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>When equal weights of the same two substances are mixed the relative density of the mixture is 2</w:t>
      </w:r>
      <w:r w:rsidRPr="00DE539A">
        <w:rPr>
          <w:b/>
          <w:sz w:val="24"/>
          <w:szCs w:val="24"/>
        </w:rPr>
        <w:t>.</w:t>
      </w:r>
      <w:r w:rsidRPr="00DE539A">
        <w:rPr>
          <w:sz w:val="24"/>
          <w:szCs w:val="24"/>
        </w:rPr>
        <w:t>4.                                                                        Find the relative densities of the two substances.</w: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p w:rsidR="00274081" w:rsidRDefault="00274081" w:rsidP="00205D5F">
      <w:pPr>
        <w:pStyle w:val="NoSpacing"/>
        <w:rPr>
          <w:b/>
          <w:sz w:val="24"/>
          <w:szCs w:val="24"/>
        </w:rPr>
      </w:pPr>
    </w:p>
    <w:p w:rsidR="00274081" w:rsidRDefault="00274081" w:rsidP="00205D5F">
      <w:pPr>
        <w:pStyle w:val="NoSpacing"/>
        <w:rPr>
          <w:b/>
          <w:sz w:val="24"/>
          <w:szCs w:val="24"/>
        </w:rPr>
      </w:pP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10.</w:t>
      </w:r>
    </w:p>
    <w:p w:rsidR="00274081" w:rsidRPr="00DE539A" w:rsidRDefault="00274081" w:rsidP="00205D5F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(a)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Solve the differential equation  </w:t>
      </w:r>
      <w:r w:rsidRPr="00DE539A">
        <w:rPr>
          <w:position w:val="-24"/>
          <w:sz w:val="24"/>
          <w:szCs w:val="24"/>
        </w:rPr>
        <w:object w:dxaOrig="1340" w:dyaOrig="620">
          <v:shape id="_x0000_i1035" type="#_x0000_t75" style="width:66pt;height:30.75pt" o:ole="" fillcolor="window">
            <v:imagedata r:id="rId25" o:title=""/>
          </v:shape>
          <o:OLEObject Type="Embed" ProgID="Equation.3" ShapeID="_x0000_i1035" DrawAspect="Content" ObjectID="_1361784774" r:id="rId26"/>
        </w:object>
      </w:r>
      <w:r w:rsidRPr="00DE539A">
        <w:rPr>
          <w:sz w:val="24"/>
          <w:szCs w:val="24"/>
        </w:rPr>
        <w:t xml:space="preserve">  if  </w:t>
      </w:r>
      <w:r w:rsidRPr="00DE539A">
        <w:rPr>
          <w:i/>
          <w:sz w:val="24"/>
          <w:szCs w:val="24"/>
        </w:rPr>
        <w:t>y</w:t>
      </w:r>
      <w:r w:rsidRPr="00DE539A">
        <w:rPr>
          <w:sz w:val="24"/>
          <w:szCs w:val="24"/>
        </w:rPr>
        <w:t xml:space="preserve"> = </w:t>
      </w:r>
      <w:r w:rsidRPr="00DE539A">
        <w:rPr>
          <w:i/>
          <w:sz w:val="24"/>
          <w:szCs w:val="24"/>
        </w:rPr>
        <w:t>e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 xml:space="preserve">   when   </w:t>
      </w:r>
      <w:r w:rsidRPr="00DE539A">
        <w:rPr>
          <w:position w:val="-24"/>
          <w:sz w:val="24"/>
          <w:szCs w:val="24"/>
        </w:rPr>
        <w:object w:dxaOrig="639" w:dyaOrig="620">
          <v:shape id="_x0000_i1036" type="#_x0000_t75" style="width:32.25pt;height:30.75pt" o:ole="" fillcolor="window">
            <v:imagedata r:id="rId27" o:title=""/>
          </v:shape>
          <o:OLEObject Type="Embed" ProgID="Equation.3" ShapeID="_x0000_i1036" DrawAspect="Content" ObjectID="_1361784775" r:id="rId28"/>
        </w:objec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</w:p>
    <w:p w:rsidR="00274081" w:rsidRPr="00DE539A" w:rsidRDefault="00274081" w:rsidP="00AE0401">
      <w:pPr>
        <w:pStyle w:val="NoSpacing"/>
        <w:rPr>
          <w:b/>
          <w:sz w:val="24"/>
          <w:szCs w:val="24"/>
        </w:rPr>
      </w:pPr>
      <w:r w:rsidRPr="00DE539A">
        <w:rPr>
          <w:b/>
          <w:sz w:val="24"/>
          <w:szCs w:val="24"/>
        </w:rPr>
        <w:t>(b)</w:t>
      </w:r>
    </w:p>
    <w:p w:rsidR="00274081" w:rsidRPr="00DE539A" w:rsidRDefault="00274081" w:rsidP="00AE0401">
      <w:pPr>
        <w:pStyle w:val="NoSpacing"/>
        <w:rPr>
          <w:sz w:val="24"/>
          <w:szCs w:val="24"/>
        </w:rPr>
      </w:pPr>
      <w:r w:rsidRPr="00DE539A">
        <w:rPr>
          <w:sz w:val="24"/>
          <w:szCs w:val="24"/>
        </w:rPr>
        <w:t xml:space="preserve">A particle of mass </w:t>
      </w:r>
      <w:r w:rsidRPr="00DE539A">
        <w:rPr>
          <w:i/>
          <w:sz w:val="24"/>
          <w:szCs w:val="24"/>
        </w:rPr>
        <w:t>m</w:t>
      </w:r>
      <w:r w:rsidRPr="00DE539A">
        <w:rPr>
          <w:sz w:val="24"/>
          <w:szCs w:val="24"/>
        </w:rPr>
        <w:t xml:space="preserve"> is projected vertically upwards with a velocity </w:t>
      </w:r>
      <w:r w:rsidRPr="00DE539A">
        <w:rPr>
          <w:i/>
          <w:sz w:val="24"/>
          <w:szCs w:val="24"/>
        </w:rPr>
        <w:t>v</w:t>
      </w:r>
      <w:r w:rsidRPr="00DE539A">
        <w:rPr>
          <w:sz w:val="24"/>
          <w:szCs w:val="24"/>
        </w:rPr>
        <w:t xml:space="preserve"> of </w:t>
      </w:r>
      <w:r w:rsidRPr="00DE539A">
        <w:rPr>
          <w:position w:val="-26"/>
          <w:sz w:val="24"/>
          <w:szCs w:val="24"/>
        </w:rPr>
        <w:object w:dxaOrig="580" w:dyaOrig="700">
          <v:shape id="_x0000_i1037" type="#_x0000_t75" style="width:29.25pt;height:35.25pt" o:ole="" fillcolor="window">
            <v:imagedata r:id="rId29" o:title=""/>
          </v:shape>
          <o:OLEObject Type="Embed" ProgID="Equation.3" ShapeID="_x0000_i1037" DrawAspect="Content" ObjectID="_1361784776" r:id="rId30"/>
        </w:object>
      </w:r>
      <w:r w:rsidRPr="00DE539A">
        <w:rPr>
          <w:sz w:val="24"/>
          <w:szCs w:val="24"/>
        </w:rPr>
        <w:t xml:space="preserve">, the air resistance being </w:t>
      </w:r>
      <w:r w:rsidRPr="00DE539A">
        <w:rPr>
          <w:i/>
          <w:sz w:val="24"/>
          <w:szCs w:val="24"/>
        </w:rPr>
        <w:t>kv</w:t>
      </w:r>
      <w:r w:rsidRPr="00DE539A">
        <w:rPr>
          <w:sz w:val="24"/>
          <w:szCs w:val="24"/>
          <w:vertAlign w:val="superscript"/>
        </w:rPr>
        <w:t>2</w:t>
      </w:r>
      <w:r w:rsidRPr="00DE539A">
        <w:rPr>
          <w:sz w:val="24"/>
          <w:szCs w:val="24"/>
        </w:rPr>
        <w:t xml:space="preserve"> per unit mass. Prove</w:t>
      </w:r>
    </w:p>
    <w:p w:rsidR="00274081" w:rsidRPr="00DE539A" w:rsidRDefault="00274081" w:rsidP="00AE040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the greatest height reached by the particle is </w:t>
      </w:r>
      <w:r w:rsidRPr="00DE539A">
        <w:rPr>
          <w:position w:val="-24"/>
          <w:sz w:val="24"/>
          <w:szCs w:val="24"/>
        </w:rPr>
        <w:object w:dxaOrig="440" w:dyaOrig="620">
          <v:shape id="_x0000_i1038" type="#_x0000_t75" style="width:21.75pt;height:30.75pt" o:ole="" fillcolor="window">
            <v:imagedata r:id="rId31" o:title=""/>
          </v:shape>
          <o:OLEObject Type="Embed" ProgID="Equation.3" ShapeID="_x0000_i1038" DrawAspect="Content" ObjectID="_1361784777" r:id="rId32"/>
        </w:object>
      </w:r>
    </w:p>
    <w:p w:rsidR="00274081" w:rsidRPr="00DE539A" w:rsidRDefault="00274081" w:rsidP="00AE040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E539A">
        <w:rPr>
          <w:sz w:val="24"/>
          <w:szCs w:val="24"/>
        </w:rPr>
        <w:t xml:space="preserve">the velocity of the particle when passing through the point of projection on the way down is </w:t>
      </w:r>
      <w:r w:rsidRPr="00DE539A">
        <w:rPr>
          <w:position w:val="-28"/>
          <w:sz w:val="24"/>
          <w:szCs w:val="24"/>
        </w:rPr>
        <w:object w:dxaOrig="580" w:dyaOrig="740">
          <v:shape id="_x0000_i1039" type="#_x0000_t75" style="width:29.25pt;height:36.75pt" o:ole="" fillcolor="window">
            <v:imagedata r:id="rId33" o:title=""/>
          </v:shape>
          <o:OLEObject Type="Embed" ProgID="Equation.3" ShapeID="_x0000_i1039" DrawAspect="Content" ObjectID="_1361784778" r:id="rId34"/>
        </w:object>
      </w:r>
    </w:p>
    <w:p w:rsidR="00274081" w:rsidRPr="00DE539A" w:rsidRDefault="00274081" w:rsidP="00205D5F">
      <w:pPr>
        <w:pStyle w:val="NoSpacing"/>
        <w:rPr>
          <w:sz w:val="24"/>
          <w:szCs w:val="24"/>
        </w:rPr>
      </w:pPr>
    </w:p>
    <w:sectPr w:rsidR="00274081" w:rsidRPr="00DE539A" w:rsidSect="00DE077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81" w:rsidRDefault="00274081" w:rsidP="00AB1264">
      <w:r>
        <w:separator/>
      </w:r>
    </w:p>
  </w:endnote>
  <w:endnote w:type="continuationSeparator" w:id="0">
    <w:p w:rsidR="00274081" w:rsidRDefault="00274081" w:rsidP="00AB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81" w:rsidRDefault="00274081" w:rsidP="00AB1264">
      <w:r>
        <w:separator/>
      </w:r>
    </w:p>
  </w:footnote>
  <w:footnote w:type="continuationSeparator" w:id="0">
    <w:p w:rsidR="00274081" w:rsidRDefault="00274081" w:rsidP="00AB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CBA"/>
    <w:multiLevelType w:val="singleLevel"/>
    <w:tmpl w:val="85FC7E1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">
    <w:nsid w:val="1C2F747B"/>
    <w:multiLevelType w:val="singleLevel"/>
    <w:tmpl w:val="BB6E105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F516E3"/>
    <w:multiLevelType w:val="hybridMultilevel"/>
    <w:tmpl w:val="886E809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900A9"/>
    <w:multiLevelType w:val="singleLevel"/>
    <w:tmpl w:val="E71A928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F048A0"/>
    <w:multiLevelType w:val="hybridMultilevel"/>
    <w:tmpl w:val="D9983434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0251B9"/>
    <w:multiLevelType w:val="hybridMultilevel"/>
    <w:tmpl w:val="001690B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F1705"/>
    <w:multiLevelType w:val="hybridMultilevel"/>
    <w:tmpl w:val="95E4F4F2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05C26"/>
    <w:multiLevelType w:val="singleLevel"/>
    <w:tmpl w:val="BB5689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FF55D6F"/>
    <w:multiLevelType w:val="hybridMultilevel"/>
    <w:tmpl w:val="4636DEB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57447"/>
    <w:multiLevelType w:val="hybridMultilevel"/>
    <w:tmpl w:val="4DAE70B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CC30ED9"/>
    <w:multiLevelType w:val="singleLevel"/>
    <w:tmpl w:val="BF501A2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2">
    <w:nsid w:val="525843A6"/>
    <w:multiLevelType w:val="singleLevel"/>
    <w:tmpl w:val="FDE84ECC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3">
    <w:nsid w:val="5A17722D"/>
    <w:multiLevelType w:val="hybridMultilevel"/>
    <w:tmpl w:val="D74041D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A62BD"/>
    <w:multiLevelType w:val="singleLevel"/>
    <w:tmpl w:val="881067F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5">
    <w:nsid w:val="628F45A8"/>
    <w:multiLevelType w:val="hybridMultilevel"/>
    <w:tmpl w:val="DF484B8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44417F"/>
    <w:multiLevelType w:val="hybridMultilevel"/>
    <w:tmpl w:val="BF1635F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D72FF"/>
    <w:multiLevelType w:val="hybridMultilevel"/>
    <w:tmpl w:val="DDDA6D46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67770"/>
    <w:multiLevelType w:val="singleLevel"/>
    <w:tmpl w:val="A7BA2E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255439"/>
    <w:multiLevelType w:val="hybridMultilevel"/>
    <w:tmpl w:val="ACB88E52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4122698"/>
    <w:multiLevelType w:val="singleLevel"/>
    <w:tmpl w:val="ADC605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7BEF5731"/>
    <w:multiLevelType w:val="singleLevel"/>
    <w:tmpl w:val="951822B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3">
    <w:nsid w:val="7F233D73"/>
    <w:multiLevelType w:val="singleLevel"/>
    <w:tmpl w:val="7042260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3"/>
  </w:num>
  <w:num w:numId="6">
    <w:abstractNumId w:val="2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7"/>
  </w:num>
  <w:num w:numId="15">
    <w:abstractNumId w:val="13"/>
  </w:num>
  <w:num w:numId="16">
    <w:abstractNumId w:val="2"/>
  </w:num>
  <w:num w:numId="17">
    <w:abstractNumId w:val="23"/>
  </w:num>
  <w:num w:numId="18">
    <w:abstractNumId w:val="1"/>
  </w:num>
  <w:num w:numId="19">
    <w:abstractNumId w:val="11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C"/>
    <w:rsid w:val="000624C2"/>
    <w:rsid w:val="00196A42"/>
    <w:rsid w:val="00205D5F"/>
    <w:rsid w:val="00207237"/>
    <w:rsid w:val="00207A44"/>
    <w:rsid w:val="00245AEC"/>
    <w:rsid w:val="00274081"/>
    <w:rsid w:val="00287DD3"/>
    <w:rsid w:val="002A388B"/>
    <w:rsid w:val="002C1495"/>
    <w:rsid w:val="00312B96"/>
    <w:rsid w:val="00355C16"/>
    <w:rsid w:val="00370C81"/>
    <w:rsid w:val="00472A5E"/>
    <w:rsid w:val="004915B1"/>
    <w:rsid w:val="005B3032"/>
    <w:rsid w:val="005B7093"/>
    <w:rsid w:val="00800981"/>
    <w:rsid w:val="00804E6F"/>
    <w:rsid w:val="00827C41"/>
    <w:rsid w:val="008C67FF"/>
    <w:rsid w:val="008F566F"/>
    <w:rsid w:val="009106DB"/>
    <w:rsid w:val="00970836"/>
    <w:rsid w:val="00A23E48"/>
    <w:rsid w:val="00AB1264"/>
    <w:rsid w:val="00AE0401"/>
    <w:rsid w:val="00B422FA"/>
    <w:rsid w:val="00B57913"/>
    <w:rsid w:val="00D701A8"/>
    <w:rsid w:val="00DD5C0A"/>
    <w:rsid w:val="00DE077E"/>
    <w:rsid w:val="00DE539A"/>
    <w:rsid w:val="00DF2CE4"/>
    <w:rsid w:val="00E24675"/>
    <w:rsid w:val="00EB2A95"/>
    <w:rsid w:val="00EF561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8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205D5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D5F"/>
    <w:rPr>
      <w:rFonts w:eastAsia="Times New Roman" w:cs="Times New Roman"/>
      <w:sz w:val="20"/>
      <w:szCs w:val="20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emf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927</Words>
  <Characters>5287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7</cp:revision>
  <dcterms:created xsi:type="dcterms:W3CDTF">2010-07-01T09:13:00Z</dcterms:created>
  <dcterms:modified xsi:type="dcterms:W3CDTF">2011-02-22T11:58:00Z</dcterms:modified>
</cp:coreProperties>
</file>